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Pr="003721AB" w:rsidRDefault="003721AB">
      <w:pPr>
        <w:rPr>
          <w:b/>
        </w:rPr>
      </w:pPr>
      <w:r w:rsidRPr="003721AB">
        <w:rPr>
          <w:b/>
        </w:rPr>
        <w:t>Concept agenda startbijeenkomst 17 mei</w:t>
      </w:r>
    </w:p>
    <w:p w:rsidR="003721AB" w:rsidRDefault="003721AB"/>
    <w:p w:rsidR="0062532F" w:rsidRPr="0062532F" w:rsidRDefault="00697DF3" w:rsidP="0062532F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I</w:t>
      </w:r>
      <w:r w:rsidR="0062532F" w:rsidRPr="0062532F">
        <w:rPr>
          <w:b/>
        </w:rPr>
        <w:t>nloop</w:t>
      </w:r>
    </w:p>
    <w:p w:rsidR="0062532F" w:rsidRDefault="0062532F"/>
    <w:p w:rsidR="003721AB" w:rsidRPr="0062532F" w:rsidRDefault="0062532F" w:rsidP="0062532F">
      <w:pPr>
        <w:rPr>
          <w:b/>
        </w:rPr>
      </w:pPr>
      <w:r w:rsidRPr="0062532F">
        <w:rPr>
          <w:b/>
        </w:rPr>
        <w:t>13.00 C</w:t>
      </w:r>
      <w:r w:rsidR="003721AB" w:rsidRPr="0062532F">
        <w:rPr>
          <w:b/>
        </w:rPr>
        <w:t>ontext</w:t>
      </w:r>
      <w:r w:rsidRPr="0062532F">
        <w:rPr>
          <w:b/>
        </w:rPr>
        <w:t xml:space="preserve"> rotavirusvaccinatie</w:t>
      </w:r>
      <w:r w:rsidR="003721AB" w:rsidRPr="0062532F">
        <w:rPr>
          <w:b/>
        </w:rPr>
        <w:t xml:space="preserve"> (Hans</w:t>
      </w:r>
      <w:r w:rsidRPr="0062532F">
        <w:rPr>
          <w:b/>
        </w:rPr>
        <w:t xml:space="preserve"> van Vliet</w:t>
      </w:r>
      <w:r w:rsidR="003721AB" w:rsidRPr="0062532F">
        <w:rPr>
          <w:b/>
        </w:rPr>
        <w:t>)</w:t>
      </w:r>
    </w:p>
    <w:p w:rsidR="0062532F" w:rsidRDefault="003721AB" w:rsidP="0062532F">
      <w:pPr>
        <w:pStyle w:val="ListParagraph"/>
        <w:numPr>
          <w:ilvl w:val="0"/>
          <w:numId w:val="2"/>
        </w:numPr>
        <w:ind w:left="142" w:firstLine="0"/>
      </w:pPr>
      <w:r w:rsidRPr="003721AB">
        <w:t>Introductie</w:t>
      </w:r>
    </w:p>
    <w:p w:rsidR="0062532F" w:rsidRDefault="003721AB" w:rsidP="0062532F">
      <w:pPr>
        <w:pStyle w:val="ListParagraph"/>
        <w:numPr>
          <w:ilvl w:val="0"/>
          <w:numId w:val="2"/>
        </w:numPr>
        <w:ind w:left="142" w:firstLine="0"/>
      </w:pPr>
      <w:r>
        <w:t xml:space="preserve">GR advies en besluit </w:t>
      </w:r>
    </w:p>
    <w:p w:rsidR="00AB31A4" w:rsidRDefault="00AB31A4" w:rsidP="0062532F">
      <w:pPr>
        <w:pStyle w:val="ListParagraph"/>
        <w:numPr>
          <w:ilvl w:val="0"/>
          <w:numId w:val="2"/>
        </w:numPr>
        <w:ind w:left="142" w:firstLine="0"/>
      </w:pPr>
      <w:r>
        <w:t>Onderzoek en evaluatie</w:t>
      </w:r>
    </w:p>
    <w:p w:rsidR="00697DF3" w:rsidRDefault="00697DF3" w:rsidP="0062532F">
      <w:pPr>
        <w:pStyle w:val="ListParagraph"/>
        <w:numPr>
          <w:ilvl w:val="0"/>
          <w:numId w:val="2"/>
        </w:numPr>
        <w:ind w:left="142" w:firstLine="0"/>
      </w:pPr>
      <w:r>
        <w:t>Filmpje Karoly</w:t>
      </w:r>
    </w:p>
    <w:p w:rsidR="003721AB" w:rsidRDefault="003721AB" w:rsidP="003721AB"/>
    <w:p w:rsidR="003721AB" w:rsidRPr="0062532F" w:rsidRDefault="00AB31A4" w:rsidP="0062532F">
      <w:pPr>
        <w:pStyle w:val="ListParagraph"/>
        <w:numPr>
          <w:ilvl w:val="1"/>
          <w:numId w:val="7"/>
        </w:numPr>
        <w:rPr>
          <w:b/>
        </w:rPr>
      </w:pPr>
      <w:r w:rsidRPr="0062532F">
        <w:rPr>
          <w:b/>
        </w:rPr>
        <w:t>Rotavirusinfectie en vaccinatie</w:t>
      </w:r>
      <w:r w:rsidR="003721AB" w:rsidRPr="0062532F">
        <w:rPr>
          <w:b/>
        </w:rPr>
        <w:t xml:space="preserve"> (Patricia</w:t>
      </w:r>
      <w:r w:rsidR="0062532F" w:rsidRPr="0062532F">
        <w:rPr>
          <w:b/>
        </w:rPr>
        <w:t xml:space="preserve"> </w:t>
      </w:r>
      <w:proofErr w:type="spellStart"/>
      <w:r w:rsidR="0062532F" w:rsidRPr="0062532F">
        <w:rPr>
          <w:b/>
        </w:rPr>
        <w:t>Bruijning</w:t>
      </w:r>
      <w:proofErr w:type="spellEnd"/>
      <w:r w:rsidR="003721AB" w:rsidRPr="0062532F">
        <w:rPr>
          <w:b/>
        </w:rPr>
        <w:t>)</w:t>
      </w:r>
    </w:p>
    <w:p w:rsidR="003721AB" w:rsidRDefault="003721AB" w:rsidP="003721AB">
      <w:pPr>
        <w:pStyle w:val="ListParagraph"/>
        <w:numPr>
          <w:ilvl w:val="0"/>
          <w:numId w:val="1"/>
        </w:numPr>
      </w:pPr>
      <w:r>
        <w:t xml:space="preserve">Waarom deze risicogroepen? </w:t>
      </w:r>
      <w:r w:rsidR="00AB31A4">
        <w:t>+RIVAR</w:t>
      </w:r>
    </w:p>
    <w:p w:rsidR="003721AB" w:rsidRDefault="003721AB" w:rsidP="003721AB">
      <w:pPr>
        <w:pStyle w:val="ListParagraph"/>
        <w:numPr>
          <w:ilvl w:val="0"/>
          <w:numId w:val="1"/>
        </w:numPr>
      </w:pPr>
      <w:r>
        <w:t>Rotavirusvaccinatie en effectiviteit</w:t>
      </w:r>
    </w:p>
    <w:p w:rsidR="003721AB" w:rsidRPr="00697DF3" w:rsidRDefault="00AB31A4" w:rsidP="00AB31A4">
      <w:pPr>
        <w:pStyle w:val="ListParagraph"/>
        <w:numPr>
          <w:ilvl w:val="0"/>
          <w:numId w:val="1"/>
        </w:numPr>
        <w:rPr>
          <w:i/>
        </w:rPr>
      </w:pPr>
      <w:r>
        <w:t>Leeftijd van vaccinatie</w:t>
      </w:r>
    </w:p>
    <w:p w:rsidR="00697DF3" w:rsidRPr="00AB31A4" w:rsidRDefault="00697DF3" w:rsidP="00AB31A4">
      <w:pPr>
        <w:pStyle w:val="ListParagraph"/>
        <w:numPr>
          <w:ilvl w:val="0"/>
          <w:numId w:val="1"/>
        </w:numPr>
        <w:rPr>
          <w:i/>
        </w:rPr>
      </w:pPr>
      <w:r>
        <w:t>Bijwerkingen</w:t>
      </w:r>
    </w:p>
    <w:p w:rsidR="003721AB" w:rsidRDefault="003721AB"/>
    <w:p w:rsidR="0062532F" w:rsidRDefault="0062532F">
      <w:pPr>
        <w:rPr>
          <w:b/>
        </w:rPr>
      </w:pPr>
      <w:r>
        <w:rPr>
          <w:b/>
        </w:rPr>
        <w:t>14.15</w:t>
      </w:r>
      <w:r w:rsidRPr="0062532F">
        <w:rPr>
          <w:b/>
        </w:rPr>
        <w:t xml:space="preserve"> Pauze </w:t>
      </w:r>
    </w:p>
    <w:p w:rsidR="0062532F" w:rsidRDefault="0062532F">
      <w:pPr>
        <w:rPr>
          <w:b/>
        </w:rPr>
      </w:pPr>
    </w:p>
    <w:p w:rsidR="003721AB" w:rsidRPr="003721AB" w:rsidRDefault="0062532F" w:rsidP="0062532F">
      <w:pPr>
        <w:rPr>
          <w:b/>
        </w:rPr>
      </w:pPr>
      <w:r>
        <w:rPr>
          <w:b/>
        </w:rPr>
        <w:t>14.45 Hoe werkt het proces? (Madelief Mollers)</w:t>
      </w:r>
    </w:p>
    <w:p w:rsidR="003721AB" w:rsidRDefault="003721AB" w:rsidP="003721AB">
      <w:pPr>
        <w:pStyle w:val="ListParagraph"/>
        <w:numPr>
          <w:ilvl w:val="0"/>
          <w:numId w:val="1"/>
        </w:numPr>
      </w:pPr>
      <w:r>
        <w:t>Uitleg procesplaat</w:t>
      </w:r>
      <w:r w:rsidR="00AB31A4">
        <w:t xml:space="preserve"> (Madelief)</w:t>
      </w:r>
    </w:p>
    <w:p w:rsidR="003721AB" w:rsidRPr="00AB31A4" w:rsidRDefault="003721AB" w:rsidP="003721AB">
      <w:pPr>
        <w:pStyle w:val="ListParagraph"/>
        <w:numPr>
          <w:ilvl w:val="0"/>
          <w:numId w:val="1"/>
        </w:numPr>
      </w:pPr>
      <w:r w:rsidRPr="00AB31A4">
        <w:t>filmpje toediening</w:t>
      </w:r>
    </w:p>
    <w:p w:rsidR="00AB31A4" w:rsidRDefault="00AB31A4" w:rsidP="003721A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Wat doet de kinderarts? (</w:t>
      </w:r>
      <w:r w:rsidR="0062532F">
        <w:rPr>
          <w:i/>
        </w:rPr>
        <w:t xml:space="preserve">kinderarts) </w:t>
      </w:r>
    </w:p>
    <w:p w:rsidR="00AB31A4" w:rsidRPr="003721AB" w:rsidRDefault="00AB31A4" w:rsidP="003721A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Wat doet de JGZ-arts? (Gea)</w:t>
      </w:r>
    </w:p>
    <w:p w:rsidR="003721AB" w:rsidRDefault="003721AB" w:rsidP="003721AB"/>
    <w:p w:rsidR="003721AB" w:rsidRPr="0062532F" w:rsidRDefault="0062532F" w:rsidP="0062532F">
      <w:pPr>
        <w:rPr>
          <w:b/>
        </w:rPr>
      </w:pPr>
      <w:r>
        <w:rPr>
          <w:b/>
        </w:rPr>
        <w:t xml:space="preserve">15.30 </w:t>
      </w:r>
      <w:proofErr w:type="gramStart"/>
      <w:r w:rsidR="00276DC8" w:rsidRPr="0062532F">
        <w:rPr>
          <w:b/>
        </w:rPr>
        <w:t>S</w:t>
      </w:r>
      <w:r w:rsidR="003721AB" w:rsidRPr="0062532F">
        <w:rPr>
          <w:b/>
        </w:rPr>
        <w:t>choling</w:t>
      </w:r>
      <w:r w:rsidR="00276DC8" w:rsidRPr="0062532F">
        <w:rPr>
          <w:b/>
        </w:rPr>
        <w:t xml:space="preserve">  </w:t>
      </w:r>
      <w:proofErr w:type="gramEnd"/>
      <w:r w:rsidR="00276DC8" w:rsidRPr="0062532F">
        <w:rPr>
          <w:b/>
        </w:rPr>
        <w:t>en voorlichting</w:t>
      </w:r>
      <w:r w:rsidR="003721AB" w:rsidRPr="0062532F">
        <w:rPr>
          <w:b/>
        </w:rPr>
        <w:t xml:space="preserve"> (Gerre</w:t>
      </w:r>
      <w:r>
        <w:rPr>
          <w:b/>
        </w:rPr>
        <w:t xml:space="preserve"> Vermeulen</w:t>
      </w:r>
      <w:r w:rsidR="003721AB" w:rsidRPr="0062532F">
        <w:rPr>
          <w:b/>
        </w:rPr>
        <w:t>)</w:t>
      </w:r>
    </w:p>
    <w:p w:rsidR="001D339A" w:rsidRPr="001257DC" w:rsidRDefault="001257DC" w:rsidP="003721AB">
      <w:pPr>
        <w:pStyle w:val="ListParagraph"/>
        <w:numPr>
          <w:ilvl w:val="0"/>
          <w:numId w:val="1"/>
        </w:numPr>
        <w:rPr>
          <w:i/>
        </w:rPr>
      </w:pPr>
      <w:r>
        <w:t xml:space="preserve">Professionals (richtlijn, </w:t>
      </w:r>
      <w:proofErr w:type="spellStart"/>
      <w:r>
        <w:t>factsheet</w:t>
      </w:r>
      <w:proofErr w:type="spellEnd"/>
      <w:r>
        <w:t>, website, e-</w:t>
      </w:r>
      <w:proofErr w:type="spellStart"/>
      <w:r>
        <w:t>learning</w:t>
      </w:r>
      <w:proofErr w:type="spellEnd"/>
      <w:r>
        <w:t>)</w:t>
      </w:r>
    </w:p>
    <w:p w:rsidR="001257DC" w:rsidRPr="003721AB" w:rsidRDefault="001257DC" w:rsidP="003721AB">
      <w:pPr>
        <w:pStyle w:val="ListParagraph"/>
        <w:numPr>
          <w:ilvl w:val="0"/>
          <w:numId w:val="1"/>
        </w:numPr>
        <w:rPr>
          <w:i/>
        </w:rPr>
      </w:pPr>
      <w:r>
        <w:t>Publiek (website, folder)</w:t>
      </w:r>
    </w:p>
    <w:p w:rsidR="003721AB" w:rsidRDefault="003721AB" w:rsidP="003721AB">
      <w:pPr>
        <w:pStyle w:val="ListParagraph"/>
        <w:numPr>
          <w:ilvl w:val="0"/>
          <w:numId w:val="1"/>
        </w:numPr>
      </w:pPr>
      <w:r>
        <w:t>E-</w:t>
      </w:r>
      <w:proofErr w:type="spellStart"/>
      <w:r>
        <w:t>learning</w:t>
      </w:r>
      <w:proofErr w:type="spellEnd"/>
      <w:r>
        <w:t xml:space="preserve"> (Madelief)</w:t>
      </w:r>
    </w:p>
    <w:p w:rsidR="003721AB" w:rsidRPr="003721AB" w:rsidRDefault="003721AB" w:rsidP="003721AB">
      <w:pPr>
        <w:rPr>
          <w:b/>
        </w:rPr>
      </w:pPr>
    </w:p>
    <w:p w:rsidR="003721AB" w:rsidRPr="00697DF3" w:rsidRDefault="00697DF3" w:rsidP="00697DF3">
      <w:pPr>
        <w:rPr>
          <w:b/>
        </w:rPr>
      </w:pPr>
      <w:r>
        <w:rPr>
          <w:b/>
        </w:rPr>
        <w:t>16.00 Vragen en afronding</w:t>
      </w:r>
      <w:r w:rsidR="003721AB" w:rsidRPr="00697DF3">
        <w:rPr>
          <w:b/>
        </w:rPr>
        <w:t xml:space="preserve"> </w:t>
      </w:r>
      <w:r>
        <w:rPr>
          <w:b/>
        </w:rPr>
        <w:t>(Hans van Vliet)</w:t>
      </w:r>
      <w:bookmarkStart w:id="0" w:name="_GoBack"/>
      <w:bookmarkEnd w:id="0"/>
    </w:p>
    <w:sectPr w:rsidR="003721AB" w:rsidRPr="0069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9E"/>
    <w:multiLevelType w:val="multilevel"/>
    <w:tmpl w:val="23E690E8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C844CBF"/>
    <w:multiLevelType w:val="multilevel"/>
    <w:tmpl w:val="15442B52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3320C00"/>
    <w:multiLevelType w:val="multilevel"/>
    <w:tmpl w:val="40CA0C0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34415C9E"/>
    <w:multiLevelType w:val="multilevel"/>
    <w:tmpl w:val="E918BDA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C76AC7"/>
    <w:multiLevelType w:val="hybridMultilevel"/>
    <w:tmpl w:val="17A6B3C0"/>
    <w:lvl w:ilvl="0" w:tplc="ED686A5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277991"/>
    <w:multiLevelType w:val="hybridMultilevel"/>
    <w:tmpl w:val="A12236E6"/>
    <w:lvl w:ilvl="0" w:tplc="8B805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43D7"/>
    <w:multiLevelType w:val="multilevel"/>
    <w:tmpl w:val="C0BEB19E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8B348F0"/>
    <w:multiLevelType w:val="multilevel"/>
    <w:tmpl w:val="AFB6749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5C1E43CA"/>
    <w:multiLevelType w:val="hybridMultilevel"/>
    <w:tmpl w:val="F5A67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EFC"/>
    <w:multiLevelType w:val="multilevel"/>
    <w:tmpl w:val="899E031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4606DB"/>
    <w:multiLevelType w:val="multilevel"/>
    <w:tmpl w:val="6EA880D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B"/>
    <w:rsid w:val="001257DC"/>
    <w:rsid w:val="001D339A"/>
    <w:rsid w:val="002370CC"/>
    <w:rsid w:val="00276DC8"/>
    <w:rsid w:val="002C1952"/>
    <w:rsid w:val="003721AB"/>
    <w:rsid w:val="0062532F"/>
    <w:rsid w:val="00684CE7"/>
    <w:rsid w:val="00697DF3"/>
    <w:rsid w:val="00867DEA"/>
    <w:rsid w:val="00AB31A4"/>
    <w:rsid w:val="00CA7B1C"/>
    <w:rsid w:val="00DC5676"/>
    <w:rsid w:val="00E43BA6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0C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2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0C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2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5EE74432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Madelief Mollers</dc:creator>
  <cp:lastModifiedBy>Madelief Mollers</cp:lastModifiedBy>
  <cp:revision>2</cp:revision>
  <cp:lastPrinted>2019-03-19T11:58:00Z</cp:lastPrinted>
  <dcterms:created xsi:type="dcterms:W3CDTF">2019-03-29T06:56:00Z</dcterms:created>
  <dcterms:modified xsi:type="dcterms:W3CDTF">2019-03-29T06:56:00Z</dcterms:modified>
</cp:coreProperties>
</file>